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ED" w:rsidRPr="008662A3" w:rsidRDefault="00A07085" w:rsidP="003A3A8E">
      <w:pPr>
        <w:spacing w:after="0" w:line="240" w:lineRule="auto"/>
        <w:ind w:left="720"/>
        <w:rPr>
          <w:rFonts w:eastAsia="Times New Roman" w:cs="Arial"/>
          <w:b/>
          <w:bCs/>
          <w:sz w:val="18"/>
          <w:szCs w:val="24"/>
        </w:rPr>
      </w:pPr>
      <w:r>
        <w:rPr>
          <w:rFonts w:ascii="Trebuchet MS" w:eastAsia="Times New Roman" w:hAnsi="Trebuchet MS" w:cs="Arial"/>
          <w:b/>
          <w:bCs/>
          <w:noProof/>
          <w:color w:val="638B39"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061320F5" wp14:editId="26E3F9EC">
            <wp:simplePos x="0" y="0"/>
            <wp:positionH relativeFrom="column">
              <wp:posOffset>24765</wp:posOffset>
            </wp:positionH>
            <wp:positionV relativeFrom="paragraph">
              <wp:posOffset>-139065</wp:posOffset>
            </wp:positionV>
            <wp:extent cx="1475740" cy="678180"/>
            <wp:effectExtent l="0" t="0" r="0" b="7620"/>
            <wp:wrapTight wrapText="bothSides">
              <wp:wrapPolygon edited="0">
                <wp:start x="0" y="0"/>
                <wp:lineTo x="0" y="21236"/>
                <wp:lineTo x="21191" y="21236"/>
                <wp:lineTo x="211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side_master-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A8E" w:rsidRPr="008A109A">
        <w:rPr>
          <w:rFonts w:ascii="Trebuchet MS" w:eastAsia="Times New Roman" w:hAnsi="Trebuchet MS" w:cs="Arial"/>
          <w:b/>
          <w:bCs/>
          <w:color w:val="638B39"/>
          <w:sz w:val="24"/>
          <w:szCs w:val="24"/>
        </w:rPr>
        <w:tab/>
      </w:r>
      <w:r w:rsidR="003A3A8E">
        <w:rPr>
          <w:rFonts w:ascii="Trebuchet MS" w:eastAsia="Times New Roman" w:hAnsi="Trebuchet MS" w:cs="Arial"/>
          <w:b/>
          <w:bCs/>
          <w:color w:val="638B39"/>
          <w:sz w:val="28"/>
          <w:szCs w:val="24"/>
        </w:rPr>
        <w:tab/>
      </w:r>
      <w:r w:rsidR="003A3A8E">
        <w:rPr>
          <w:rFonts w:ascii="Trebuchet MS" w:eastAsia="Times New Roman" w:hAnsi="Trebuchet MS" w:cs="Arial"/>
          <w:b/>
          <w:bCs/>
          <w:color w:val="638B39"/>
          <w:sz w:val="28"/>
          <w:szCs w:val="24"/>
        </w:rPr>
        <w:tab/>
      </w:r>
      <w:r w:rsidR="003A3A8E">
        <w:rPr>
          <w:rFonts w:ascii="Trebuchet MS" w:eastAsia="Times New Roman" w:hAnsi="Trebuchet MS" w:cs="Arial"/>
          <w:b/>
          <w:bCs/>
          <w:color w:val="638B39"/>
          <w:sz w:val="28"/>
          <w:szCs w:val="24"/>
        </w:rPr>
        <w:tab/>
      </w:r>
      <w:r w:rsidR="003A3A8E">
        <w:rPr>
          <w:rFonts w:ascii="Trebuchet MS" w:eastAsia="Times New Roman" w:hAnsi="Trebuchet MS" w:cs="Arial"/>
          <w:b/>
          <w:bCs/>
          <w:color w:val="638B39"/>
          <w:sz w:val="28"/>
          <w:szCs w:val="24"/>
        </w:rPr>
        <w:tab/>
      </w:r>
      <w:r w:rsidR="008A109A">
        <w:rPr>
          <w:rFonts w:ascii="Trebuchet MS" w:eastAsia="Times New Roman" w:hAnsi="Trebuchet MS" w:cs="Arial"/>
          <w:b/>
          <w:bCs/>
          <w:color w:val="7B061A"/>
          <w:sz w:val="28"/>
          <w:szCs w:val="24"/>
        </w:rPr>
        <w:t xml:space="preserve">       </w:t>
      </w:r>
      <w:r w:rsidR="008A109A">
        <w:rPr>
          <w:rFonts w:ascii="Trebuchet MS" w:eastAsia="Times New Roman" w:hAnsi="Trebuchet MS" w:cs="Arial"/>
          <w:b/>
          <w:bCs/>
          <w:color w:val="7B061A"/>
          <w:sz w:val="28"/>
          <w:szCs w:val="24"/>
        </w:rPr>
        <w:tab/>
        <w:t xml:space="preserve"> </w:t>
      </w:r>
      <w:r w:rsidR="00721D65" w:rsidRPr="008662A3">
        <w:rPr>
          <w:rFonts w:eastAsia="Times New Roman" w:cs="Arial"/>
          <w:b/>
          <w:bCs/>
          <w:color w:val="7B061A"/>
          <w:sz w:val="18"/>
          <w:szCs w:val="24"/>
        </w:rPr>
        <w:t>Facebook:</w:t>
      </w:r>
      <w:r w:rsidR="005661FB" w:rsidRPr="008662A3">
        <w:rPr>
          <w:rFonts w:eastAsia="Times New Roman" w:cs="Arial"/>
          <w:b/>
          <w:bCs/>
          <w:color w:val="7B061A"/>
          <w:sz w:val="18"/>
          <w:szCs w:val="24"/>
        </w:rPr>
        <w:t xml:space="preserve"> </w:t>
      </w:r>
      <w:r w:rsidRPr="008662A3">
        <w:rPr>
          <w:rFonts w:eastAsia="Times New Roman" w:cs="Arial"/>
          <w:b/>
          <w:bCs/>
          <w:color w:val="7B061A"/>
          <w:sz w:val="18"/>
          <w:szCs w:val="24"/>
        </w:rPr>
        <w:t>@madisonchat</w:t>
      </w:r>
      <w:r w:rsidR="00721D65" w:rsidRPr="008662A3">
        <w:rPr>
          <w:rFonts w:eastAsia="Times New Roman" w:cs="Arial"/>
          <w:b/>
          <w:bCs/>
          <w:color w:val="7B061A"/>
          <w:sz w:val="18"/>
          <w:szCs w:val="24"/>
        </w:rPr>
        <w:t>hamcoalition</w:t>
      </w:r>
    </w:p>
    <w:p w:rsidR="00721D65" w:rsidRPr="008662A3" w:rsidRDefault="00B96D07" w:rsidP="002F77ED">
      <w:pPr>
        <w:spacing w:after="0" w:line="240" w:lineRule="auto"/>
        <w:rPr>
          <w:rFonts w:eastAsia="Times New Roman" w:cs="Arial"/>
          <w:b/>
          <w:bCs/>
          <w:color w:val="374F6C"/>
          <w:sz w:val="18"/>
          <w:szCs w:val="24"/>
        </w:rPr>
      </w:pPr>
      <w:r w:rsidRPr="008662A3">
        <w:rPr>
          <w:rFonts w:eastAsia="Times New Roman" w:cs="Arial"/>
          <w:b/>
          <w:bCs/>
          <w:sz w:val="18"/>
          <w:szCs w:val="24"/>
        </w:rPr>
        <w:tab/>
      </w:r>
      <w:r w:rsidRPr="008662A3">
        <w:rPr>
          <w:rFonts w:eastAsia="Times New Roman" w:cs="Arial"/>
          <w:b/>
          <w:bCs/>
          <w:sz w:val="18"/>
          <w:szCs w:val="24"/>
        </w:rPr>
        <w:tab/>
      </w:r>
      <w:r w:rsidRPr="008662A3">
        <w:rPr>
          <w:rFonts w:eastAsia="Times New Roman" w:cs="Arial"/>
          <w:b/>
          <w:bCs/>
          <w:sz w:val="18"/>
          <w:szCs w:val="24"/>
        </w:rPr>
        <w:tab/>
      </w:r>
      <w:r w:rsidRPr="008662A3">
        <w:rPr>
          <w:rFonts w:eastAsia="Times New Roman" w:cs="Arial"/>
          <w:b/>
          <w:bCs/>
          <w:sz w:val="18"/>
          <w:szCs w:val="24"/>
        </w:rPr>
        <w:tab/>
      </w:r>
      <w:r w:rsidRPr="008662A3">
        <w:rPr>
          <w:rFonts w:eastAsia="Times New Roman" w:cs="Arial"/>
          <w:b/>
          <w:bCs/>
          <w:sz w:val="18"/>
          <w:szCs w:val="24"/>
        </w:rPr>
        <w:tab/>
      </w:r>
      <w:r w:rsidRPr="008662A3">
        <w:rPr>
          <w:rFonts w:eastAsia="Times New Roman" w:cs="Arial"/>
          <w:b/>
          <w:bCs/>
          <w:sz w:val="18"/>
          <w:szCs w:val="24"/>
        </w:rPr>
        <w:tab/>
        <w:t xml:space="preserve">  </w:t>
      </w:r>
      <w:r w:rsidR="00721D65" w:rsidRPr="008662A3">
        <w:rPr>
          <w:rFonts w:eastAsia="Times New Roman" w:cs="Arial"/>
          <w:b/>
          <w:bCs/>
          <w:color w:val="374F6C"/>
          <w:sz w:val="18"/>
          <w:szCs w:val="24"/>
        </w:rPr>
        <w:t xml:space="preserve">Twitter:    </w:t>
      </w:r>
      <w:r w:rsidR="005661FB" w:rsidRPr="008662A3">
        <w:rPr>
          <w:rFonts w:eastAsia="Times New Roman" w:cs="Arial"/>
          <w:b/>
          <w:bCs/>
          <w:color w:val="374F6C"/>
          <w:sz w:val="18"/>
          <w:szCs w:val="24"/>
        </w:rPr>
        <w:t xml:space="preserve"> </w:t>
      </w:r>
      <w:r w:rsidR="00721D65" w:rsidRPr="008662A3">
        <w:rPr>
          <w:rFonts w:eastAsia="Times New Roman" w:cs="Arial"/>
          <w:b/>
          <w:bCs/>
          <w:color w:val="374F6C"/>
          <w:sz w:val="18"/>
          <w:szCs w:val="24"/>
        </w:rPr>
        <w:t>@MC_Coalition</w:t>
      </w:r>
    </w:p>
    <w:p w:rsidR="002F77ED" w:rsidRPr="008662A3" w:rsidRDefault="00A07085" w:rsidP="00721D65">
      <w:pPr>
        <w:spacing w:after="0" w:line="240" w:lineRule="auto"/>
        <w:rPr>
          <w:rFonts w:eastAsia="Times New Roman" w:cs="Arial"/>
          <w:b/>
          <w:bCs/>
          <w:color w:val="638B39"/>
          <w:sz w:val="18"/>
          <w:szCs w:val="24"/>
        </w:rPr>
      </w:pPr>
      <w:r w:rsidRPr="008662A3">
        <w:rPr>
          <w:rFonts w:eastAsia="Times New Roman" w:cs="Arial"/>
          <w:b/>
          <w:bCs/>
          <w:sz w:val="18"/>
          <w:szCs w:val="24"/>
        </w:rPr>
        <w:tab/>
      </w:r>
      <w:r w:rsidRPr="008662A3">
        <w:rPr>
          <w:rFonts w:eastAsia="Times New Roman" w:cs="Arial"/>
          <w:b/>
          <w:bCs/>
          <w:sz w:val="18"/>
          <w:szCs w:val="24"/>
        </w:rPr>
        <w:tab/>
      </w:r>
      <w:r w:rsidRPr="008662A3">
        <w:rPr>
          <w:rFonts w:eastAsia="Times New Roman" w:cs="Arial"/>
          <w:b/>
          <w:bCs/>
          <w:sz w:val="18"/>
          <w:szCs w:val="24"/>
        </w:rPr>
        <w:tab/>
      </w:r>
      <w:r w:rsidRPr="008662A3">
        <w:rPr>
          <w:rFonts w:eastAsia="Times New Roman" w:cs="Arial"/>
          <w:b/>
          <w:bCs/>
          <w:sz w:val="18"/>
          <w:szCs w:val="24"/>
        </w:rPr>
        <w:tab/>
      </w:r>
      <w:r w:rsidRPr="008662A3">
        <w:rPr>
          <w:rFonts w:eastAsia="Times New Roman" w:cs="Arial"/>
          <w:b/>
          <w:bCs/>
          <w:sz w:val="18"/>
          <w:szCs w:val="24"/>
        </w:rPr>
        <w:tab/>
      </w:r>
      <w:r w:rsidRPr="008662A3">
        <w:rPr>
          <w:rFonts w:eastAsia="Times New Roman" w:cs="Arial"/>
          <w:b/>
          <w:bCs/>
          <w:sz w:val="18"/>
          <w:szCs w:val="24"/>
        </w:rPr>
        <w:tab/>
        <w:t xml:space="preserve">  </w:t>
      </w:r>
      <w:r w:rsidR="00721D65" w:rsidRPr="008662A3">
        <w:rPr>
          <w:rFonts w:eastAsia="Times New Roman" w:cs="Arial"/>
          <w:b/>
          <w:bCs/>
          <w:color w:val="638B39"/>
          <w:sz w:val="18"/>
          <w:szCs w:val="24"/>
        </w:rPr>
        <w:t>Instagram: @MC_Coalition</w:t>
      </w:r>
    </w:p>
    <w:p w:rsidR="003A3A8E" w:rsidRPr="008662A3" w:rsidRDefault="007E1FCA" w:rsidP="00721D65">
      <w:pPr>
        <w:spacing w:after="0" w:line="240" w:lineRule="auto"/>
        <w:rPr>
          <w:rFonts w:eastAsia="Times New Roman" w:cs="Arial"/>
          <w:b/>
          <w:bCs/>
          <w:color w:val="638B39"/>
          <w:sz w:val="24"/>
          <w:szCs w:val="24"/>
        </w:rPr>
      </w:pPr>
      <w:r w:rsidRPr="008662A3">
        <w:rPr>
          <w:rFonts w:eastAsia="Times New Roman" w:cs="Arial"/>
          <w:b/>
          <w:bCs/>
          <w:sz w:val="18"/>
          <w:szCs w:val="24"/>
        </w:rPr>
        <w:tab/>
      </w:r>
      <w:r w:rsidRPr="008662A3">
        <w:rPr>
          <w:rFonts w:eastAsia="Times New Roman" w:cs="Arial"/>
          <w:b/>
          <w:bCs/>
          <w:sz w:val="18"/>
          <w:szCs w:val="24"/>
        </w:rPr>
        <w:tab/>
      </w:r>
      <w:r w:rsidRPr="008662A3">
        <w:rPr>
          <w:rFonts w:eastAsia="Times New Roman" w:cs="Arial"/>
          <w:b/>
          <w:bCs/>
          <w:sz w:val="18"/>
          <w:szCs w:val="24"/>
        </w:rPr>
        <w:tab/>
      </w:r>
      <w:r w:rsidRPr="008662A3">
        <w:rPr>
          <w:rFonts w:eastAsia="Times New Roman" w:cs="Arial"/>
          <w:b/>
          <w:bCs/>
          <w:sz w:val="18"/>
          <w:szCs w:val="24"/>
        </w:rPr>
        <w:tab/>
      </w:r>
      <w:r w:rsidRPr="008662A3">
        <w:rPr>
          <w:rFonts w:eastAsia="Times New Roman" w:cs="Arial"/>
          <w:b/>
          <w:bCs/>
          <w:sz w:val="18"/>
          <w:szCs w:val="24"/>
        </w:rPr>
        <w:tab/>
      </w:r>
      <w:r w:rsidRPr="008662A3">
        <w:rPr>
          <w:rFonts w:eastAsia="Times New Roman" w:cs="Arial"/>
          <w:b/>
          <w:bCs/>
          <w:sz w:val="18"/>
          <w:szCs w:val="24"/>
        </w:rPr>
        <w:tab/>
        <w:t xml:space="preserve">  </w:t>
      </w:r>
      <w:r w:rsidR="003A3A8E" w:rsidRPr="008662A3">
        <w:rPr>
          <w:rFonts w:eastAsia="Times New Roman" w:cs="Arial"/>
          <w:b/>
          <w:bCs/>
          <w:color w:val="595959" w:themeColor="text1" w:themeTint="A6"/>
          <w:sz w:val="18"/>
          <w:szCs w:val="24"/>
        </w:rPr>
        <w:t>Website: www.madisonchathamcoalition.org</w:t>
      </w:r>
    </w:p>
    <w:p w:rsidR="002F77ED" w:rsidRPr="008A109A" w:rsidRDefault="002F77ED" w:rsidP="002F77ED">
      <w:pPr>
        <w:spacing w:after="0" w:line="240" w:lineRule="auto"/>
        <w:textAlignment w:val="baseline"/>
        <w:rPr>
          <w:rFonts w:ascii="Trebuchet MS" w:eastAsia="Times New Roman" w:hAnsi="Trebuchet MS" w:cstheme="minorHAnsi"/>
          <w:color w:val="000000"/>
          <w:sz w:val="18"/>
        </w:rPr>
      </w:pPr>
    </w:p>
    <w:p w:rsidR="0001354F" w:rsidRDefault="0001354F" w:rsidP="002F77ED">
      <w:pPr>
        <w:rPr>
          <w:rFonts w:ascii="Trebuchet MS" w:hAnsi="Trebuchet MS"/>
          <w:b/>
          <w:color w:val="000000" w:themeColor="text1"/>
        </w:rPr>
      </w:pPr>
    </w:p>
    <w:p w:rsidR="00C374B0" w:rsidRPr="0007133A" w:rsidRDefault="00C374B0" w:rsidP="00C374B0">
      <w:pPr>
        <w:pStyle w:val="Default"/>
        <w:rPr>
          <w:sz w:val="22"/>
          <w:szCs w:val="22"/>
        </w:rPr>
      </w:pPr>
      <w:r w:rsidRPr="0007133A">
        <w:rPr>
          <w:b/>
          <w:bCs/>
          <w:sz w:val="22"/>
          <w:szCs w:val="22"/>
        </w:rPr>
        <w:t>Mission</w:t>
      </w:r>
      <w:r w:rsidRPr="0007133A">
        <w:rPr>
          <w:sz w:val="22"/>
          <w:szCs w:val="22"/>
        </w:rPr>
        <w:t xml:space="preserve">: Prevent and reduce youth substance use and abuse in the communities of Madison, Chatham Borough and Chatham Township through collaboration, education and community-wide change. </w:t>
      </w:r>
    </w:p>
    <w:p w:rsidR="00C374B0" w:rsidRPr="0007133A" w:rsidRDefault="00C374B0" w:rsidP="00C374B0">
      <w:pPr>
        <w:pStyle w:val="Default"/>
        <w:rPr>
          <w:b/>
          <w:bCs/>
          <w:sz w:val="22"/>
          <w:szCs w:val="22"/>
        </w:rPr>
      </w:pPr>
    </w:p>
    <w:p w:rsidR="00C374B0" w:rsidRPr="0007133A" w:rsidRDefault="00C374B0" w:rsidP="00C374B0">
      <w:pPr>
        <w:pStyle w:val="Default"/>
        <w:rPr>
          <w:sz w:val="22"/>
          <w:szCs w:val="22"/>
        </w:rPr>
      </w:pPr>
      <w:r w:rsidRPr="0007133A">
        <w:rPr>
          <w:b/>
          <w:bCs/>
          <w:sz w:val="22"/>
          <w:szCs w:val="22"/>
        </w:rPr>
        <w:t xml:space="preserve">Madison Chatham Coalition Membership Meeting </w:t>
      </w:r>
    </w:p>
    <w:p w:rsidR="00C374B0" w:rsidRDefault="009719C6" w:rsidP="00C374B0">
      <w:pPr>
        <w:pStyle w:val="Default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October 19, 2021-</w:t>
      </w:r>
      <w:r w:rsidR="00C374B0" w:rsidRPr="0007133A">
        <w:rPr>
          <w:b/>
          <w:bCs/>
          <w:sz w:val="22"/>
          <w:szCs w:val="22"/>
        </w:rPr>
        <w:t xml:space="preserve"> 9:30am </w:t>
      </w:r>
      <w:r w:rsidR="0007133A" w:rsidRPr="0007133A">
        <w:rPr>
          <w:bCs/>
          <w:i/>
          <w:sz w:val="22"/>
          <w:szCs w:val="22"/>
        </w:rPr>
        <w:t>Virtual Zoom Meeting</w:t>
      </w:r>
    </w:p>
    <w:p w:rsidR="00110705" w:rsidRDefault="00110705" w:rsidP="00C374B0">
      <w:pPr>
        <w:pStyle w:val="Default"/>
        <w:rPr>
          <w:b/>
          <w:bCs/>
          <w:iCs/>
          <w:color w:val="auto"/>
          <w:sz w:val="22"/>
          <w:szCs w:val="22"/>
        </w:rPr>
      </w:pPr>
    </w:p>
    <w:p w:rsidR="00110705" w:rsidRPr="00110705" w:rsidRDefault="00110705" w:rsidP="00C374B0">
      <w:pPr>
        <w:pStyle w:val="Default"/>
        <w:rPr>
          <w:iCs/>
          <w:color w:val="auto"/>
          <w:sz w:val="22"/>
          <w:szCs w:val="22"/>
        </w:rPr>
      </w:pPr>
      <w:r w:rsidRPr="00110705">
        <w:rPr>
          <w:b/>
          <w:bCs/>
          <w:iCs/>
          <w:color w:val="auto"/>
          <w:sz w:val="22"/>
          <w:szCs w:val="22"/>
        </w:rPr>
        <w:t>Zoom webinar link</w:t>
      </w:r>
      <w:proofErr w:type="gramStart"/>
      <w:r w:rsidRPr="00110705">
        <w:rPr>
          <w:b/>
          <w:bCs/>
          <w:iCs/>
          <w:color w:val="auto"/>
          <w:sz w:val="22"/>
          <w:szCs w:val="22"/>
        </w:rPr>
        <w:t>:</w:t>
      </w:r>
      <w:proofErr w:type="gramEnd"/>
      <w:r w:rsidR="008662A3" w:rsidRPr="008662A3">
        <w:rPr>
          <w:rFonts w:asciiTheme="minorHAnsi" w:hAnsiTheme="minorHAnsi" w:cstheme="minorBidi"/>
          <w:color w:val="auto"/>
          <w:sz w:val="20"/>
          <w:szCs w:val="20"/>
        </w:rPr>
        <w:br/>
      </w:r>
      <w:hyperlink r:id="rId13" w:history="1">
        <w:r w:rsidR="003E19EC" w:rsidRPr="003E19EC">
          <w:rPr>
            <w:rStyle w:val="Hyperlink"/>
            <w:rFonts w:asciiTheme="minorHAnsi" w:hAnsiTheme="minorHAnsi" w:cstheme="minorBidi"/>
            <w:sz w:val="20"/>
            <w:szCs w:val="20"/>
          </w:rPr>
          <w:t>https://us02web.zoom.us/j/86452780916?pwd=RmROWFFZOTR6alJYdi9HblpSTktkdz09</w:t>
        </w:r>
      </w:hyperlink>
      <w:r w:rsidR="003E19EC" w:rsidRPr="003E19EC">
        <w:rPr>
          <w:rFonts w:asciiTheme="minorHAnsi" w:hAnsiTheme="minorHAnsi" w:cstheme="minorBidi"/>
          <w:color w:val="444444"/>
          <w:sz w:val="20"/>
          <w:szCs w:val="20"/>
        </w:rPr>
        <w:t> </w:t>
      </w:r>
      <w:r w:rsidR="003E19EC" w:rsidRPr="003E19EC">
        <w:rPr>
          <w:rFonts w:asciiTheme="minorHAnsi" w:hAnsiTheme="minorHAnsi" w:cstheme="minorBidi"/>
          <w:color w:val="444444"/>
          <w:sz w:val="20"/>
          <w:szCs w:val="20"/>
        </w:rPr>
        <w:br/>
      </w:r>
      <w:r w:rsidR="008662A3" w:rsidRPr="008662A3">
        <w:rPr>
          <w:rFonts w:asciiTheme="minorHAnsi" w:hAnsiTheme="minorHAnsi" w:cstheme="minorBidi"/>
          <w:b/>
          <w:bCs/>
          <w:color w:val="auto"/>
          <w:sz w:val="20"/>
          <w:szCs w:val="20"/>
        </w:rPr>
        <w:t>Meeting ID:</w:t>
      </w:r>
      <w:r w:rsidR="008662A3" w:rsidRPr="008662A3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00764164" w:rsidRPr="00764164">
        <w:rPr>
          <w:rFonts w:asciiTheme="minorHAnsi" w:hAnsiTheme="minorHAnsi" w:cstheme="minorBidi"/>
          <w:color w:val="auto"/>
          <w:sz w:val="20"/>
          <w:szCs w:val="20"/>
        </w:rPr>
        <w:t>864 5278 0916 </w:t>
      </w:r>
      <w:r w:rsidR="008662A3" w:rsidRPr="008662A3">
        <w:rPr>
          <w:rFonts w:asciiTheme="minorHAnsi" w:hAnsiTheme="minorHAnsi" w:cstheme="minorBidi"/>
          <w:color w:val="auto"/>
          <w:sz w:val="20"/>
          <w:szCs w:val="20"/>
        </w:rPr>
        <w:br/>
      </w:r>
      <w:r w:rsidR="008662A3" w:rsidRPr="008662A3">
        <w:rPr>
          <w:rFonts w:asciiTheme="minorHAnsi" w:hAnsiTheme="minorHAnsi" w:cstheme="minorBidi"/>
          <w:b/>
          <w:bCs/>
          <w:color w:val="auto"/>
          <w:sz w:val="20"/>
          <w:szCs w:val="20"/>
        </w:rPr>
        <w:t>Passcode:</w:t>
      </w:r>
      <w:r w:rsidR="00C2246E" w:rsidRPr="00C2246E">
        <w:rPr>
          <w:rFonts w:ascii="Trebuchet MS" w:eastAsia="Times New Roman" w:hAnsi="Trebuchet MS" w:cs="Helvetica"/>
          <w:color w:val="202020"/>
          <w:sz w:val="18"/>
          <w:szCs w:val="18"/>
        </w:rPr>
        <w:t xml:space="preserve"> </w:t>
      </w:r>
      <w:r w:rsidR="00C2246E">
        <w:rPr>
          <w:rFonts w:ascii="Trebuchet MS" w:eastAsia="Times New Roman" w:hAnsi="Trebuchet MS" w:cs="Helvetica"/>
          <w:color w:val="202020"/>
          <w:sz w:val="18"/>
          <w:szCs w:val="18"/>
        </w:rPr>
        <w:t>031196 </w:t>
      </w:r>
    </w:p>
    <w:p w:rsidR="0007133A" w:rsidRDefault="0007133A" w:rsidP="0007133A">
      <w:pPr>
        <w:pStyle w:val="Default"/>
        <w:rPr>
          <w:sz w:val="22"/>
          <w:szCs w:val="22"/>
        </w:rPr>
      </w:pPr>
    </w:p>
    <w:p w:rsidR="00C2246E" w:rsidRDefault="00C2246E" w:rsidP="00C2246E">
      <w:pPr>
        <w:pStyle w:val="Default"/>
        <w:rPr>
          <w:b/>
          <w:bCs/>
          <w:i/>
          <w:color w:val="FF0000"/>
          <w:sz w:val="22"/>
          <w:szCs w:val="22"/>
        </w:rPr>
      </w:pPr>
      <w:r w:rsidRPr="00C2246E">
        <w:rPr>
          <w:b/>
          <w:bCs/>
          <w:i/>
          <w:color w:val="FF0000"/>
          <w:sz w:val="22"/>
          <w:szCs w:val="22"/>
          <w:highlight w:val="green"/>
        </w:rPr>
        <w:t xml:space="preserve">Poll link to open prior to meeting: </w:t>
      </w:r>
      <w:hyperlink r:id="rId14" w:history="1">
        <w:r w:rsidRPr="00C2246E">
          <w:rPr>
            <w:rStyle w:val="Hyperlink"/>
            <w:b/>
            <w:bCs/>
            <w:i/>
            <w:sz w:val="22"/>
            <w:szCs w:val="22"/>
            <w:highlight w:val="green"/>
          </w:rPr>
          <w:t>https://pollev.com/allisonbardon312</w:t>
        </w:r>
      </w:hyperlink>
    </w:p>
    <w:p w:rsidR="00C2246E" w:rsidRPr="00C2246E" w:rsidRDefault="00C2246E" w:rsidP="00C2246E">
      <w:pPr>
        <w:pStyle w:val="Default"/>
        <w:rPr>
          <w:b/>
          <w:bCs/>
          <w:i/>
          <w:color w:val="FF0000"/>
          <w:sz w:val="22"/>
          <w:szCs w:val="22"/>
        </w:rPr>
      </w:pPr>
    </w:p>
    <w:p w:rsidR="00C374B0" w:rsidRDefault="0007133A" w:rsidP="00C374B0">
      <w:pPr>
        <w:pStyle w:val="Default"/>
        <w:rPr>
          <w:b/>
          <w:bCs/>
          <w:sz w:val="22"/>
          <w:szCs w:val="22"/>
        </w:rPr>
      </w:pPr>
      <w:r w:rsidRPr="0007133A">
        <w:rPr>
          <w:b/>
          <w:i/>
          <w:sz w:val="22"/>
          <w:szCs w:val="22"/>
        </w:rPr>
        <w:t>9:30-</w:t>
      </w:r>
      <w:r>
        <w:rPr>
          <w:b/>
          <w:i/>
          <w:sz w:val="22"/>
          <w:szCs w:val="22"/>
        </w:rPr>
        <w:t xml:space="preserve"> </w:t>
      </w:r>
      <w:r w:rsidRPr="0007133A">
        <w:rPr>
          <w:b/>
          <w:i/>
          <w:sz w:val="22"/>
          <w:szCs w:val="22"/>
        </w:rPr>
        <w:t>9:35</w:t>
      </w:r>
      <w:r w:rsidRPr="0007133A">
        <w:rPr>
          <w:sz w:val="22"/>
          <w:szCs w:val="22"/>
        </w:rPr>
        <w:t xml:space="preserve"> </w:t>
      </w:r>
      <w:r w:rsidRPr="0007133A">
        <w:rPr>
          <w:sz w:val="22"/>
          <w:szCs w:val="22"/>
        </w:rPr>
        <w:tab/>
      </w:r>
      <w:r w:rsidRPr="0007133A">
        <w:rPr>
          <w:b/>
          <w:sz w:val="22"/>
          <w:szCs w:val="22"/>
        </w:rPr>
        <w:t>Welcome and Introductions via chat feature</w:t>
      </w:r>
      <w:r w:rsidR="00C374B0" w:rsidRPr="0007133A">
        <w:rPr>
          <w:b/>
          <w:bCs/>
          <w:sz w:val="22"/>
          <w:szCs w:val="22"/>
        </w:rPr>
        <w:t xml:space="preserve"> </w:t>
      </w:r>
    </w:p>
    <w:p w:rsidR="0007133A" w:rsidRDefault="0007133A" w:rsidP="00C374B0">
      <w:pPr>
        <w:pStyle w:val="Default"/>
        <w:rPr>
          <w:b/>
          <w:bCs/>
          <w:sz w:val="22"/>
          <w:szCs w:val="22"/>
        </w:rPr>
      </w:pPr>
    </w:p>
    <w:p w:rsidR="0007133A" w:rsidRDefault="0007133A" w:rsidP="0007133A">
      <w:pPr>
        <w:pStyle w:val="Default"/>
        <w:rPr>
          <w:b/>
          <w:sz w:val="22"/>
          <w:szCs w:val="22"/>
        </w:rPr>
      </w:pPr>
      <w:r w:rsidRPr="0007133A">
        <w:rPr>
          <w:b/>
          <w:i/>
          <w:sz w:val="22"/>
          <w:szCs w:val="22"/>
        </w:rPr>
        <w:t>9</w:t>
      </w:r>
      <w:r>
        <w:rPr>
          <w:b/>
          <w:i/>
          <w:sz w:val="22"/>
          <w:szCs w:val="22"/>
        </w:rPr>
        <w:t xml:space="preserve">:35- </w:t>
      </w:r>
      <w:r w:rsidR="00C2246E">
        <w:rPr>
          <w:b/>
          <w:i/>
          <w:sz w:val="22"/>
          <w:szCs w:val="22"/>
        </w:rPr>
        <w:t>9:4</w:t>
      </w:r>
      <w:r w:rsidR="00110705">
        <w:rPr>
          <w:b/>
          <w:i/>
          <w:sz w:val="22"/>
          <w:szCs w:val="22"/>
        </w:rPr>
        <w:t>0</w:t>
      </w:r>
      <w:r w:rsidRPr="0007133A">
        <w:rPr>
          <w:sz w:val="22"/>
          <w:szCs w:val="22"/>
        </w:rPr>
        <w:tab/>
      </w:r>
      <w:r w:rsidR="00C2246E">
        <w:rPr>
          <w:b/>
          <w:sz w:val="22"/>
          <w:szCs w:val="22"/>
        </w:rPr>
        <w:t>Teen Task Force Update (Ella Bogue)</w:t>
      </w:r>
    </w:p>
    <w:p w:rsidR="00EC0EE2" w:rsidRDefault="00EC0EE2" w:rsidP="0007133A">
      <w:pPr>
        <w:pStyle w:val="Default"/>
        <w:rPr>
          <w:b/>
          <w:sz w:val="22"/>
          <w:szCs w:val="22"/>
        </w:rPr>
      </w:pPr>
    </w:p>
    <w:p w:rsidR="0007038A" w:rsidRPr="00C2246E" w:rsidRDefault="00E16254" w:rsidP="008662A3">
      <w:pPr>
        <w:pStyle w:val="Default"/>
        <w:numPr>
          <w:ilvl w:val="0"/>
          <w:numId w:val="21"/>
        </w:numPr>
        <w:rPr>
          <w:bCs/>
          <w:sz w:val="22"/>
          <w:szCs w:val="22"/>
        </w:rPr>
      </w:pPr>
      <w:r w:rsidRPr="00C2246E">
        <w:rPr>
          <w:bCs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380CA6B" wp14:editId="5EE24F93">
                <wp:simplePos x="0" y="0"/>
                <wp:positionH relativeFrom="column">
                  <wp:posOffset>4048211</wp:posOffset>
                </wp:positionH>
                <wp:positionV relativeFrom="paragraph">
                  <wp:posOffset>162714</wp:posOffset>
                </wp:positionV>
                <wp:extent cx="360" cy="720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317.35pt;margin-top:11.4pt;width:2.9pt;height: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hyjeBAQAAKwMAAA4AAABkcnMvZTJvRG9jLnhtbJxSy07DMBC8I/EP&#10;lu80SYFSRU17oELqgdIDfIBx7MYi9kZrt2n/nnX6BiGkXqJ9eCczOzuabGzN1gq9AVfwrJdyppyE&#10;0rhlwT/eX+6GnPkgXClqcKrgW+X5ZHx7M2qbXPWhgrpUyAjE+bxtCl6F0ORJ4mWlrPA9aJSjpga0&#10;IlCKy6RE0RK6rZN+mg6SFrBsEKTynqrTXZOPO3ytlQxvWnsVWE3shmlK/MIxwhjdD6j2GaN+9siT&#10;8UjkSxRNZeSelriClRXGEYkj1FQEwVZofkFZIxE86NCTYBPQ2kjVaSJ1WfpD3cx9RWXZg1xhLsEF&#10;5cJCYDjsr2tc8wtb0wraVyjJIbEKwPeItKD/DdmRnoJcWeKzcwVVLQKdhK9M4znD3JQFx1mZnfi7&#10;9fNJwQJPuubrBbL4PuPMCUuUSDfLojUH6fPLWeok+9ZfqBuNNvpBZNmm4GT5Nn47u9UmMEnF7hIk&#10;1Z/osmLrALobPmRni6cnFxaf53H87MbH3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Ji8+z3gAAAACQEAAA8AAABkcnMvZG93bnJldi54bWxMj9FOwzAMRd+R+IfISLyxdKV0&#10;W2k6IaQJJg3ENj4ga0wb0ThVk23d32Oe4NH20fW55XJ0nTjhEKwnBdNJAgKp9sZSo+Bzv7qbgwhR&#10;k9GdJ1RwwQDL6vqq1IXxZ9riaRcbwSEUCq2gjbEvpAx1i06Hie+R+PblB6cjj0MjzaDPHO46mSZJ&#10;Lp22xB9a3eNzi/X37ugUrIcsi/PF6u3jMltv3u2UbHh9Uer2Znx6BBFxjH8w/OqzOlTsdPBHMkF0&#10;CvL7bMaogjTlCgzkWfIA4sCLRQ6yKuX/BtUPAAAA//8DAFBLAwQUAAYACAAAACEA6CH2B7IBAADb&#10;AwAAEAAAAGRycy9pbmsvaW5rMS54bWycU8GK2zAQvRf6D0I97KWxJZs0sVlnD4WFQgulm0J79NqT&#10;WKwlBWkcJ39fWbaV0M320IuRZ/TevDczun84yZYcwVihVUF5xCgBVelaqH1Bf24fF2tKLJaqLlut&#10;oKBnsPRh8/7dvVAvss3dlzgGZYeTbAvaIB7yOO77PurTSJt9nDCWxl/Uy7evdDOhatgJJdCVtHOo&#10;0grhhANZLuqCVnhi4b7jftKdqSCkh4ipLjfQlBU8aiNLDIxNqRS0RJXS6f5FCZ4P7iBcnT0YSmR5&#10;coazxDnunBjrakoa30b/fgOdrP9Gx74P+dt6vht9AIMCLtZHoVPiTKrx32sexRuwuu2GflFyLNvO&#10;2Vgto/U6S9Mgnsc35L/mdE7+xblKs0/LV5yTqUnYtYMpEwY0tw+FBLc28hAmhta1agg/ofHLlbCE&#10;LdhywfmWp3nKc7aK2DIbRjDXG3di5nw2nW0C37O5TN9ngtfRXy9qbEK7WMSDq+s+3UI2IPYN/hd0&#10;J3CrP3fmCAHOrwz5asHejVfg14ZMb+EH7Ar6wT8E4pFjwBtnhH28Y3c8m3vlkYHazWPzBwAA//8D&#10;AFBLAQItABQABgAIAAAAIQCbMyc3DAEAAC0CAAATAAAAAAAAAAAAAAAAAAAAAABbQ29udGVudF9U&#10;eXBlc10ueG1sUEsBAi0AFAAGAAgAAAAhADj9If/WAAAAlAEAAAsAAAAAAAAAAAAAAAAAPQEAAF9y&#10;ZWxzLy5yZWxzUEsBAi0AFAAGAAgAAAAhACohyjeBAQAAKwMAAA4AAAAAAAAAAAAAAAAAPAIAAGRy&#10;cy9lMm9Eb2MueG1sUEsBAi0AFAAGAAgAAAAhAHkYvJ2/AAAAIQEAABkAAAAAAAAAAAAAAAAA6QMA&#10;AGRycy9fcmVscy9lMm9Eb2MueG1sLnJlbHNQSwECLQAUAAYACAAAACEAmLz7PeAAAAAJAQAADwAA&#10;AAAAAAAAAAAAAADfBAAAZHJzL2Rvd25yZXYueG1sUEsBAi0AFAAGAAgAAAAhAOgh9geyAQAA2wMA&#10;ABAAAAAAAAAAAAAAAAAA7AUAAGRycy9pbmsvaW5rMS54bWxQSwUGAAAAAAYABgB4AQAAzAcAAAAA&#10;">
                <v:imagedata r:id="rId16" o:title=""/>
              </v:shape>
            </w:pict>
          </mc:Fallback>
        </mc:AlternateContent>
      </w:r>
      <w:r w:rsidR="00C2246E" w:rsidRPr="00C2246E">
        <w:rPr>
          <w:bCs/>
          <w:sz w:val="22"/>
          <w:szCs w:val="22"/>
        </w:rPr>
        <w:t>CHS Homecoming</w:t>
      </w:r>
    </w:p>
    <w:p w:rsidR="0007038A" w:rsidRPr="00531C2A" w:rsidRDefault="00C2246E" w:rsidP="0007038A">
      <w:pPr>
        <w:pStyle w:val="Default"/>
        <w:numPr>
          <w:ilvl w:val="0"/>
          <w:numId w:val="21"/>
        </w:numPr>
        <w:rPr>
          <w:b/>
          <w:bCs/>
          <w:sz w:val="22"/>
          <w:szCs w:val="22"/>
        </w:rPr>
      </w:pPr>
      <w:r>
        <w:rPr>
          <w:bCs/>
          <w:noProof/>
          <w:sz w:val="22"/>
          <w:szCs w:val="22"/>
        </w:rPr>
        <w:t>Night of Conversation</w:t>
      </w:r>
    </w:p>
    <w:p w:rsidR="00C2246E" w:rsidRDefault="00C2246E" w:rsidP="00C2246E">
      <w:pPr>
        <w:pStyle w:val="Default"/>
        <w:rPr>
          <w:b/>
          <w:i/>
          <w:sz w:val="22"/>
          <w:szCs w:val="22"/>
        </w:rPr>
      </w:pPr>
    </w:p>
    <w:p w:rsidR="00C2246E" w:rsidRDefault="00C2246E" w:rsidP="00C2246E">
      <w:pPr>
        <w:pStyle w:val="Default"/>
        <w:rPr>
          <w:b/>
          <w:sz w:val="22"/>
          <w:szCs w:val="22"/>
        </w:rPr>
      </w:pPr>
      <w:r w:rsidRPr="0007133A">
        <w:rPr>
          <w:b/>
          <w:i/>
          <w:sz w:val="22"/>
          <w:szCs w:val="22"/>
        </w:rPr>
        <w:t>9</w:t>
      </w:r>
      <w:r>
        <w:rPr>
          <w:b/>
          <w:i/>
          <w:sz w:val="22"/>
          <w:szCs w:val="22"/>
        </w:rPr>
        <w:t>:40- 9:50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MCC Updates (Allison Bardon)</w:t>
      </w:r>
    </w:p>
    <w:p w:rsidR="00C2246E" w:rsidRDefault="00C2246E" w:rsidP="00C2246E">
      <w:pPr>
        <w:pStyle w:val="Default"/>
        <w:rPr>
          <w:b/>
          <w:sz w:val="22"/>
          <w:szCs w:val="22"/>
        </w:rPr>
      </w:pPr>
    </w:p>
    <w:p w:rsidR="00C2246E" w:rsidRPr="00C2246E" w:rsidRDefault="00C2246E" w:rsidP="00C2246E">
      <w:pPr>
        <w:pStyle w:val="Default"/>
        <w:numPr>
          <w:ilvl w:val="0"/>
          <w:numId w:val="21"/>
        </w:numPr>
        <w:rPr>
          <w:bCs/>
          <w:sz w:val="22"/>
          <w:szCs w:val="22"/>
        </w:rPr>
      </w:pPr>
      <w:r w:rsidRPr="00C2246E">
        <w:rPr>
          <w:bCs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E35B392" wp14:editId="2D36C27B">
                <wp:simplePos x="0" y="0"/>
                <wp:positionH relativeFrom="column">
                  <wp:posOffset>4048211</wp:posOffset>
                </wp:positionH>
                <wp:positionV relativeFrom="paragraph">
                  <wp:posOffset>162714</wp:posOffset>
                </wp:positionV>
                <wp:extent cx="360" cy="7200"/>
                <wp:effectExtent l="0" t="0" r="0" b="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17.35pt;margin-top:11.4pt;width:2.9pt;height: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MJK2CAQAAKwMAAA4AAABkcnMvZTJvRG9jLnhtbJxSy27CMBC8V+o/&#10;WL6XJNBSFBE4FFXiUMqh/QDXsYnV2ButDYG/7zpAgVZVJS7RPryTmZ0dT7e2ZhuF3oAreNZLOVNO&#10;QmncquDvb893I858EK4UNThV8J3yfDq5vRm3Ta76UEFdKmQE4nzeNgWvQmjyJPGyUlb4HjTKUVMD&#10;WhEoxVVSomgJ3dZJP02HSQtYNghSeU/V2b7JJx2+1kqGV629CqwmdqM0JX7hO8IYDYZU+4hRP3vg&#10;yWQs8hWKpjLyQEtcwcoK44jEN9RMBMHWaH5BWSMRPOjQk2AT0NpI1WkidVn6Q93cfUZl2b1cYy7B&#10;BeXCUmA47q9rXPMLW9MK2hcoySGxDsAPiLSg/w3Zk56BXFvis3cFVS0CnYSvTOM5w9yUBcd5mZ34&#10;u83TScEST7oWmyWy+H7AmROWKJFuNojWHKUvLmepkxxaf6FuNdroB5Fl24KT5bv47exW28AkFbtL&#10;kFR/pMuKrSPofviYnS2enlxYfJ7H8bMbn3w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0ljPl4AAAAAkBAAAPAAAAZHJzL2Rvd25yZXYueG1sTI9BTsMwEEX3SNzBGiQ2iNqE&#10;4kKIU6FKrEAttBzAiU0SNR6nttsETs+wguXMPP15v1hOrmcnG2LnUcHNTACzWHvTYaPgY/d8fQ8s&#10;Jo1G9x6tgi8bYVmenxU6N37Ed3vapoZRCMZcK2hTGnLOY91ap+PMDxbp9umD04nG0HAT9EjhrueZ&#10;EJI73SF9aPVgV62t99ujUzANm1f5Xa8PL5u3ka9DJQ6rq71SlxfT0yOwZKf0B8OvPqlDSU6VP6KJ&#10;rFcgb+cLQhVkGVUgQM7FHbCKFg8SeFnw/w3KHwAAAP//AwBQSwMEFAAGAAgAAAAhAOgT/XGzAQAA&#10;2wMAABAAAABkcnMvaW5rL2luazEueG1snFPBitswEL0X+g9CPeylsSUbdxOzzh4KC4UWSjeF7tFr&#10;T2KxlhQkOU7+vmPZVkI3u4eCMfaM3pv3ZkZ390fZkgMYK7QqKI8YJaAqXQu1K+jvzcNiSYl1parL&#10;Viso6AksvV9//HAn1Itsc3wTZFB2+JJtQRvn9nkc930f9WmkzS5OGEvjb+rlx3e6nlA1bIUSDkva&#10;OVRp5eDoBrJc1AWt3JGF88j9qDtTQUgPEVOdTzhTVvCgjSxdYGxKpaAlqpSo+w8l7rTHD4F1dmAo&#10;keURDa8SdNyhGIs1JY2vo5/eQCfLf9Gx70P+tp6fRu/BOAFn66PQKXEi1fjvNY/iDVjddkO/KDmU&#10;bYc2brNouVylaRDP4yvyX3Oik/c4b9PVl+wV52RqEnbpYMqEAc3tc0ICro3ch4k5i60awo/O+OVK&#10;WMIXnC14tuFpjk+SRlmWDiOY6407MXM+m842ge/ZnKfvM8Hr6K8XtWtCu1jEg6vLPl1DNiB2jfsv&#10;6Fa4jf7amQMEOL8w5KsFe1dugV8bMt2FX7At6Cd/EYhHjgFvnBH2+Ybd8NXcK48M1DiP9V8AAAD/&#10;/wMAUEsBAi0AFAAGAAgAAAAhAJszJzcMAQAALQIAABMAAAAAAAAAAAAAAAAAAAAAAFtDb250ZW50&#10;X1R5cGVzXS54bWxQSwECLQAUAAYACAAAACEAOP0h/9YAAACUAQAACwAAAAAAAAAAAAAAAAA9AQAA&#10;X3JlbHMvLnJlbHNQSwECLQAUAAYACAAAACEA9owkrYIBAAArAwAADgAAAAAAAAAAAAAAAAA8AgAA&#10;ZHJzL2Uyb0RvYy54bWxQSwECLQAUAAYACAAAACEAeRi8nb8AAAAhAQAAGQAAAAAAAAAAAAAAAADq&#10;AwAAZHJzL19yZWxzL2Uyb0RvYy54bWwucmVsc1BLAQItABQABgAIAAAAIQC0ljPl4AAAAAkBAAAP&#10;AAAAAAAAAAAAAAAAAOAEAABkcnMvZG93bnJldi54bWxQSwECLQAUAAYACAAAACEA6BP9cbMBAADb&#10;AwAAEAAAAAAAAAAAAAAAAADtBQAAZHJzL2luay9pbmsxLnhtbFBLBQYAAAAABgAGAHgBAADOBwAA&#10;AAA=&#10;">
                <v:imagedata r:id="rId18" o:title=""/>
              </v:shape>
            </w:pict>
          </mc:Fallback>
        </mc:AlternateContent>
      </w:r>
      <w:r>
        <w:rPr>
          <w:bCs/>
          <w:noProof/>
          <w:sz w:val="22"/>
          <w:szCs w:val="22"/>
        </w:rPr>
        <w:t>National Prescription Take Back Day- 10/23; 10 AM- 2 PM</w:t>
      </w:r>
    </w:p>
    <w:p w:rsidR="00C2246E" w:rsidRPr="00C2246E" w:rsidRDefault="00C2246E" w:rsidP="00C2246E">
      <w:pPr>
        <w:pStyle w:val="Default"/>
        <w:numPr>
          <w:ilvl w:val="0"/>
          <w:numId w:val="21"/>
        </w:numPr>
        <w:rPr>
          <w:b/>
          <w:bCs/>
          <w:sz w:val="22"/>
          <w:szCs w:val="22"/>
        </w:rPr>
      </w:pPr>
      <w:r>
        <w:rPr>
          <w:bCs/>
          <w:noProof/>
          <w:sz w:val="22"/>
          <w:szCs w:val="22"/>
        </w:rPr>
        <w:t>Drug Trends Presentation- 10/25- 7:15 PM</w:t>
      </w:r>
    </w:p>
    <w:p w:rsidR="00C2246E" w:rsidRPr="00C2246E" w:rsidRDefault="00C2246E" w:rsidP="00C2246E">
      <w:pPr>
        <w:pStyle w:val="Default"/>
        <w:numPr>
          <w:ilvl w:val="0"/>
          <w:numId w:val="21"/>
        </w:numPr>
        <w:rPr>
          <w:b/>
          <w:bCs/>
          <w:sz w:val="22"/>
          <w:szCs w:val="22"/>
        </w:rPr>
      </w:pPr>
      <w:r>
        <w:rPr>
          <w:bCs/>
          <w:noProof/>
          <w:sz w:val="22"/>
          <w:szCs w:val="22"/>
        </w:rPr>
        <w:t>FDU/MCC Planning</w:t>
      </w:r>
    </w:p>
    <w:p w:rsidR="00C2246E" w:rsidRPr="00531C2A" w:rsidRDefault="00C2246E" w:rsidP="00C2246E">
      <w:pPr>
        <w:pStyle w:val="Default"/>
        <w:numPr>
          <w:ilvl w:val="0"/>
          <w:numId w:val="21"/>
        </w:numPr>
        <w:rPr>
          <w:b/>
          <w:bCs/>
          <w:sz w:val="22"/>
          <w:szCs w:val="22"/>
        </w:rPr>
      </w:pPr>
      <w:r>
        <w:rPr>
          <w:bCs/>
          <w:noProof/>
          <w:sz w:val="22"/>
          <w:szCs w:val="22"/>
        </w:rPr>
        <w:t>Qualitative Data Collection Plan</w:t>
      </w:r>
    </w:p>
    <w:p w:rsidR="00C2246E" w:rsidRDefault="00C2246E" w:rsidP="00531C2A">
      <w:pPr>
        <w:pStyle w:val="Default"/>
        <w:rPr>
          <w:b/>
          <w:i/>
          <w:sz w:val="22"/>
          <w:szCs w:val="22"/>
        </w:rPr>
      </w:pPr>
    </w:p>
    <w:p w:rsidR="00C2246E" w:rsidRDefault="00C2246E" w:rsidP="00531C2A">
      <w:pPr>
        <w:pStyle w:val="Default"/>
        <w:rPr>
          <w:b/>
          <w:i/>
          <w:sz w:val="22"/>
          <w:szCs w:val="22"/>
        </w:rPr>
      </w:pPr>
    </w:p>
    <w:p w:rsidR="00531C2A" w:rsidRDefault="00531C2A" w:rsidP="00531C2A">
      <w:pPr>
        <w:pStyle w:val="Default"/>
        <w:rPr>
          <w:b/>
          <w:sz w:val="22"/>
          <w:szCs w:val="22"/>
        </w:rPr>
      </w:pPr>
      <w:r w:rsidRPr="0007133A">
        <w:rPr>
          <w:b/>
          <w:i/>
          <w:sz w:val="22"/>
          <w:szCs w:val="22"/>
        </w:rPr>
        <w:t>9</w:t>
      </w:r>
      <w:r>
        <w:rPr>
          <w:b/>
          <w:i/>
          <w:sz w:val="22"/>
          <w:szCs w:val="22"/>
        </w:rPr>
        <w:t>:50- 10:15</w:t>
      </w:r>
      <w:r w:rsidRPr="0007133A">
        <w:rPr>
          <w:sz w:val="22"/>
          <w:szCs w:val="22"/>
        </w:rPr>
        <w:tab/>
      </w:r>
      <w:r>
        <w:rPr>
          <w:b/>
          <w:sz w:val="22"/>
          <w:szCs w:val="22"/>
        </w:rPr>
        <w:t>Sector Updates (All sectors in attendance)</w:t>
      </w:r>
    </w:p>
    <w:p w:rsidR="00531C2A" w:rsidRPr="00110705" w:rsidRDefault="00531C2A" w:rsidP="00531C2A">
      <w:pPr>
        <w:pStyle w:val="Default"/>
        <w:rPr>
          <w:b/>
          <w:bCs/>
          <w:sz w:val="22"/>
          <w:szCs w:val="22"/>
        </w:rPr>
      </w:pPr>
    </w:p>
    <w:p w:rsidR="0007133A" w:rsidRDefault="0007133A" w:rsidP="00E16254">
      <w:pPr>
        <w:pStyle w:val="Default"/>
        <w:rPr>
          <w:b/>
          <w:bCs/>
          <w:sz w:val="22"/>
          <w:szCs w:val="22"/>
        </w:rPr>
      </w:pPr>
    </w:p>
    <w:p w:rsidR="00E16254" w:rsidRDefault="00531C2A" w:rsidP="00E16254">
      <w:pPr>
        <w:pStyle w:val="Default"/>
        <w:rPr>
          <w:b/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t>10:15- 11:00</w:t>
      </w:r>
      <w:r w:rsidR="00110705">
        <w:rPr>
          <w:b/>
          <w:bCs/>
          <w:sz w:val="22"/>
          <w:szCs w:val="22"/>
        </w:rPr>
        <w:tab/>
      </w:r>
      <w:r w:rsidR="00C2246E">
        <w:rPr>
          <w:b/>
          <w:bCs/>
          <w:sz w:val="22"/>
          <w:szCs w:val="22"/>
        </w:rPr>
        <w:t>2021-22 Coalition Goal-Setting using Poll Everywhere</w:t>
      </w:r>
    </w:p>
    <w:p w:rsidR="00531C2A" w:rsidRDefault="00531C2A" w:rsidP="00E16254">
      <w:pPr>
        <w:pStyle w:val="Default"/>
        <w:rPr>
          <w:b/>
          <w:bCs/>
          <w:sz w:val="22"/>
          <w:szCs w:val="22"/>
        </w:rPr>
      </w:pPr>
    </w:p>
    <w:p w:rsidR="00531C2A" w:rsidRDefault="00531C2A" w:rsidP="00E16254">
      <w:pPr>
        <w:pStyle w:val="Default"/>
        <w:rPr>
          <w:b/>
          <w:bCs/>
          <w:sz w:val="22"/>
          <w:szCs w:val="22"/>
        </w:rPr>
      </w:pPr>
    </w:p>
    <w:p w:rsidR="00546945" w:rsidRDefault="00546945" w:rsidP="00E16254">
      <w:pPr>
        <w:pStyle w:val="Default"/>
        <w:rPr>
          <w:b/>
          <w:bCs/>
          <w:sz w:val="22"/>
          <w:szCs w:val="22"/>
        </w:rPr>
      </w:pPr>
    </w:p>
    <w:p w:rsidR="00E16254" w:rsidRDefault="00E16254" w:rsidP="00E16254">
      <w:pPr>
        <w:pStyle w:val="Default"/>
        <w:ind w:left="1440"/>
        <w:rPr>
          <w:b/>
          <w:bCs/>
          <w:sz w:val="22"/>
          <w:szCs w:val="22"/>
        </w:rPr>
      </w:pPr>
    </w:p>
    <w:p w:rsidR="00546945" w:rsidRDefault="00546945" w:rsidP="00546945">
      <w:pPr>
        <w:pStyle w:val="Default"/>
        <w:rPr>
          <w:b/>
          <w:bCs/>
          <w:sz w:val="22"/>
          <w:szCs w:val="22"/>
        </w:rPr>
      </w:pPr>
    </w:p>
    <w:p w:rsidR="00E16254" w:rsidRDefault="00E16254" w:rsidP="00E16254">
      <w:pPr>
        <w:pStyle w:val="Default"/>
        <w:ind w:left="1440"/>
        <w:rPr>
          <w:b/>
          <w:bCs/>
          <w:sz w:val="22"/>
          <w:szCs w:val="22"/>
        </w:rPr>
      </w:pPr>
    </w:p>
    <w:p w:rsidR="00E16254" w:rsidRDefault="00E16254" w:rsidP="00E16254">
      <w:pPr>
        <w:pStyle w:val="Default"/>
        <w:ind w:left="1440"/>
        <w:rPr>
          <w:b/>
          <w:bCs/>
          <w:sz w:val="22"/>
          <w:szCs w:val="22"/>
        </w:rPr>
      </w:pPr>
    </w:p>
    <w:p w:rsidR="00C2246E" w:rsidRPr="0007133A" w:rsidRDefault="00C2246E" w:rsidP="00C2246E">
      <w:pPr>
        <w:pStyle w:val="Default"/>
        <w:rPr>
          <w:b/>
          <w:bCs/>
          <w:sz w:val="22"/>
          <w:szCs w:val="22"/>
        </w:rPr>
      </w:pPr>
    </w:p>
    <w:p w:rsidR="00E15DF3" w:rsidRPr="00546945" w:rsidRDefault="008662A3" w:rsidP="00546945">
      <w:pPr>
        <w:pStyle w:val="Default"/>
      </w:pPr>
      <w:r w:rsidRPr="00531C2A">
        <w:rPr>
          <w:b/>
          <w:bCs/>
          <w:highlight w:val="yellow"/>
        </w:rPr>
        <w:t>Next M</w:t>
      </w:r>
      <w:r w:rsidR="005329E9">
        <w:rPr>
          <w:b/>
          <w:bCs/>
          <w:highlight w:val="yellow"/>
        </w:rPr>
        <w:t>CC Meeting: Tuesday, November 16</w:t>
      </w:r>
      <w:bookmarkStart w:id="0" w:name="_GoBack"/>
      <w:bookmarkEnd w:id="0"/>
      <w:r w:rsidRPr="00531C2A">
        <w:rPr>
          <w:b/>
          <w:bCs/>
          <w:highlight w:val="yellow"/>
        </w:rPr>
        <w:t>- 9:30 AM</w:t>
      </w:r>
      <w:r w:rsidR="00C374B0" w:rsidRPr="008D4F97">
        <w:rPr>
          <w:b/>
          <w:bCs/>
        </w:rPr>
        <w:t xml:space="preserve"> </w:t>
      </w:r>
    </w:p>
    <w:sectPr w:rsidR="00E15DF3" w:rsidRPr="00546945" w:rsidSect="00D417D6">
      <w:type w:val="continuous"/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6E" w:rsidRDefault="00C2246E" w:rsidP="002F77ED">
      <w:pPr>
        <w:spacing w:after="0" w:line="240" w:lineRule="auto"/>
      </w:pPr>
      <w:r>
        <w:separator/>
      </w:r>
    </w:p>
  </w:endnote>
  <w:endnote w:type="continuationSeparator" w:id="0">
    <w:p w:rsidR="00C2246E" w:rsidRDefault="00C2246E" w:rsidP="002F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6E" w:rsidRDefault="00C2246E" w:rsidP="002F77ED">
      <w:pPr>
        <w:spacing w:after="0" w:line="240" w:lineRule="auto"/>
      </w:pPr>
      <w:r>
        <w:separator/>
      </w:r>
    </w:p>
  </w:footnote>
  <w:footnote w:type="continuationSeparator" w:id="0">
    <w:p w:rsidR="00C2246E" w:rsidRDefault="00C2246E" w:rsidP="002F7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0D7E"/>
    <w:multiLevelType w:val="hybridMultilevel"/>
    <w:tmpl w:val="9A50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810F9"/>
    <w:multiLevelType w:val="hybridMultilevel"/>
    <w:tmpl w:val="BCAEE7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FA43BB"/>
    <w:multiLevelType w:val="hybridMultilevel"/>
    <w:tmpl w:val="19620F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8413B"/>
    <w:multiLevelType w:val="hybridMultilevel"/>
    <w:tmpl w:val="177E83E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>
    <w:nsid w:val="108861D1"/>
    <w:multiLevelType w:val="hybridMultilevel"/>
    <w:tmpl w:val="CD14F3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D74EA"/>
    <w:multiLevelType w:val="hybridMultilevel"/>
    <w:tmpl w:val="2934F2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14B7E41"/>
    <w:multiLevelType w:val="hybridMultilevel"/>
    <w:tmpl w:val="B644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650F0"/>
    <w:multiLevelType w:val="hybridMultilevel"/>
    <w:tmpl w:val="9850DC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F0BB9"/>
    <w:multiLevelType w:val="hybridMultilevel"/>
    <w:tmpl w:val="AF000D6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7E67BB"/>
    <w:multiLevelType w:val="hybridMultilevel"/>
    <w:tmpl w:val="6FB02F9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943783F"/>
    <w:multiLevelType w:val="hybridMultilevel"/>
    <w:tmpl w:val="D2F821A6"/>
    <w:lvl w:ilvl="0" w:tplc="0409000B">
      <w:start w:val="1"/>
      <w:numFmt w:val="bullet"/>
      <w:lvlText w:val=""/>
      <w:lvlJc w:val="left"/>
      <w:pPr>
        <w:ind w:left="9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>
    <w:nsid w:val="3A5B73D9"/>
    <w:multiLevelType w:val="hybridMultilevel"/>
    <w:tmpl w:val="D80A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D3133"/>
    <w:multiLevelType w:val="hybridMultilevel"/>
    <w:tmpl w:val="758271B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>
    <w:nsid w:val="44791443"/>
    <w:multiLevelType w:val="hybridMultilevel"/>
    <w:tmpl w:val="09AC7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D35D9"/>
    <w:multiLevelType w:val="hybridMultilevel"/>
    <w:tmpl w:val="EBF604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00B6995"/>
    <w:multiLevelType w:val="hybridMultilevel"/>
    <w:tmpl w:val="924C1706"/>
    <w:lvl w:ilvl="0" w:tplc="040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6">
    <w:nsid w:val="56EC54DD"/>
    <w:multiLevelType w:val="hybridMultilevel"/>
    <w:tmpl w:val="C60C6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645A93"/>
    <w:multiLevelType w:val="hybridMultilevel"/>
    <w:tmpl w:val="2126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9059C1"/>
    <w:multiLevelType w:val="hybridMultilevel"/>
    <w:tmpl w:val="1392366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DA34A75"/>
    <w:multiLevelType w:val="hybridMultilevel"/>
    <w:tmpl w:val="6744185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12B5AEB"/>
    <w:multiLevelType w:val="hybridMultilevel"/>
    <w:tmpl w:val="7212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00866"/>
    <w:multiLevelType w:val="hybridMultilevel"/>
    <w:tmpl w:val="C27C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1"/>
  </w:num>
  <w:num w:numId="4">
    <w:abstractNumId w:val="6"/>
  </w:num>
  <w:num w:numId="5">
    <w:abstractNumId w:val="20"/>
  </w:num>
  <w:num w:numId="6">
    <w:abstractNumId w:val="17"/>
  </w:num>
  <w:num w:numId="7">
    <w:abstractNumId w:val="13"/>
  </w:num>
  <w:num w:numId="8">
    <w:abstractNumId w:val="14"/>
  </w:num>
  <w:num w:numId="9">
    <w:abstractNumId w:val="1"/>
  </w:num>
  <w:num w:numId="10">
    <w:abstractNumId w:val="19"/>
  </w:num>
  <w:num w:numId="11">
    <w:abstractNumId w:val="9"/>
  </w:num>
  <w:num w:numId="12">
    <w:abstractNumId w:val="18"/>
  </w:num>
  <w:num w:numId="13">
    <w:abstractNumId w:val="2"/>
  </w:num>
  <w:num w:numId="14">
    <w:abstractNumId w:val="3"/>
  </w:num>
  <w:num w:numId="15">
    <w:abstractNumId w:val="7"/>
  </w:num>
  <w:num w:numId="16">
    <w:abstractNumId w:val="10"/>
  </w:num>
  <w:num w:numId="17">
    <w:abstractNumId w:val="4"/>
  </w:num>
  <w:num w:numId="18">
    <w:abstractNumId w:val="16"/>
  </w:num>
  <w:num w:numId="19">
    <w:abstractNumId w:val="12"/>
  </w:num>
  <w:num w:numId="20">
    <w:abstractNumId w:val="5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ED"/>
    <w:rsid w:val="0001354F"/>
    <w:rsid w:val="00014042"/>
    <w:rsid w:val="00062A36"/>
    <w:rsid w:val="0007038A"/>
    <w:rsid w:val="0007133A"/>
    <w:rsid w:val="000E15C3"/>
    <w:rsid w:val="00110705"/>
    <w:rsid w:val="0019303E"/>
    <w:rsid w:val="00197BEC"/>
    <w:rsid w:val="001D0AF5"/>
    <w:rsid w:val="001F3732"/>
    <w:rsid w:val="0020765E"/>
    <w:rsid w:val="0021024D"/>
    <w:rsid w:val="00240B7B"/>
    <w:rsid w:val="00265CE9"/>
    <w:rsid w:val="002716EB"/>
    <w:rsid w:val="002C50CF"/>
    <w:rsid w:val="002F77ED"/>
    <w:rsid w:val="00393107"/>
    <w:rsid w:val="003A3A8E"/>
    <w:rsid w:val="003E19EC"/>
    <w:rsid w:val="003F4603"/>
    <w:rsid w:val="00433109"/>
    <w:rsid w:val="00445031"/>
    <w:rsid w:val="00476FF2"/>
    <w:rsid w:val="00494935"/>
    <w:rsid w:val="004B0779"/>
    <w:rsid w:val="004F06EB"/>
    <w:rsid w:val="00531C2A"/>
    <w:rsid w:val="005329E9"/>
    <w:rsid w:val="005365EF"/>
    <w:rsid w:val="00546945"/>
    <w:rsid w:val="00552F4D"/>
    <w:rsid w:val="005661FB"/>
    <w:rsid w:val="0057328E"/>
    <w:rsid w:val="005E2DCC"/>
    <w:rsid w:val="0064012E"/>
    <w:rsid w:val="006646AF"/>
    <w:rsid w:val="00677DF6"/>
    <w:rsid w:val="006802FD"/>
    <w:rsid w:val="00685D7C"/>
    <w:rsid w:val="006B4CD5"/>
    <w:rsid w:val="006D7B5E"/>
    <w:rsid w:val="00721D65"/>
    <w:rsid w:val="007556CD"/>
    <w:rsid w:val="00764164"/>
    <w:rsid w:val="00774F02"/>
    <w:rsid w:val="007E1FCA"/>
    <w:rsid w:val="008162B1"/>
    <w:rsid w:val="00832280"/>
    <w:rsid w:val="00857E55"/>
    <w:rsid w:val="008662A3"/>
    <w:rsid w:val="00881FA9"/>
    <w:rsid w:val="008A109A"/>
    <w:rsid w:val="008D4F97"/>
    <w:rsid w:val="008F1E63"/>
    <w:rsid w:val="00912410"/>
    <w:rsid w:val="00915CB4"/>
    <w:rsid w:val="00947207"/>
    <w:rsid w:val="009719C6"/>
    <w:rsid w:val="00995739"/>
    <w:rsid w:val="00996F99"/>
    <w:rsid w:val="009B0520"/>
    <w:rsid w:val="009D1F66"/>
    <w:rsid w:val="00A07085"/>
    <w:rsid w:val="00A10DB4"/>
    <w:rsid w:val="00A16064"/>
    <w:rsid w:val="00B3281A"/>
    <w:rsid w:val="00B52547"/>
    <w:rsid w:val="00B55DA2"/>
    <w:rsid w:val="00B938C0"/>
    <w:rsid w:val="00B96D07"/>
    <w:rsid w:val="00BD169F"/>
    <w:rsid w:val="00C2246E"/>
    <w:rsid w:val="00C27642"/>
    <w:rsid w:val="00C363A1"/>
    <w:rsid w:val="00C374B0"/>
    <w:rsid w:val="00C97F07"/>
    <w:rsid w:val="00CA5EEE"/>
    <w:rsid w:val="00D1056B"/>
    <w:rsid w:val="00D305B5"/>
    <w:rsid w:val="00D36EC6"/>
    <w:rsid w:val="00D417D6"/>
    <w:rsid w:val="00D91993"/>
    <w:rsid w:val="00DE1FC0"/>
    <w:rsid w:val="00E1442B"/>
    <w:rsid w:val="00E15DF3"/>
    <w:rsid w:val="00E16254"/>
    <w:rsid w:val="00E54CF9"/>
    <w:rsid w:val="00E64A25"/>
    <w:rsid w:val="00E911A2"/>
    <w:rsid w:val="00EC0EE2"/>
    <w:rsid w:val="00ED3521"/>
    <w:rsid w:val="00EF2B06"/>
    <w:rsid w:val="00FB2124"/>
    <w:rsid w:val="00FE5083"/>
    <w:rsid w:val="00F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ED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7ED"/>
  </w:style>
  <w:style w:type="paragraph" w:styleId="Footer">
    <w:name w:val="footer"/>
    <w:basedOn w:val="Normal"/>
    <w:link w:val="FooterChar"/>
    <w:uiPriority w:val="99"/>
    <w:unhideWhenUsed/>
    <w:rsid w:val="002F7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7ED"/>
  </w:style>
  <w:style w:type="character" w:styleId="Hyperlink">
    <w:name w:val="Hyperlink"/>
    <w:basedOn w:val="DefaultParagraphFont"/>
    <w:uiPriority w:val="99"/>
    <w:unhideWhenUsed/>
    <w:rsid w:val="002F77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77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65"/>
    <w:rPr>
      <w:rFonts w:ascii="Tahoma" w:hAnsi="Tahoma" w:cs="Tahoma"/>
      <w:sz w:val="16"/>
      <w:szCs w:val="16"/>
    </w:rPr>
  </w:style>
  <w:style w:type="paragraph" w:customStyle="1" w:styleId="Body">
    <w:name w:val="Body"/>
    <w:rsid w:val="003A3A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Default">
    <w:name w:val="Default"/>
    <w:rsid w:val="00C37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ED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7ED"/>
  </w:style>
  <w:style w:type="paragraph" w:styleId="Footer">
    <w:name w:val="footer"/>
    <w:basedOn w:val="Normal"/>
    <w:link w:val="FooterChar"/>
    <w:uiPriority w:val="99"/>
    <w:unhideWhenUsed/>
    <w:rsid w:val="002F7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7ED"/>
  </w:style>
  <w:style w:type="character" w:styleId="Hyperlink">
    <w:name w:val="Hyperlink"/>
    <w:basedOn w:val="DefaultParagraphFont"/>
    <w:uiPriority w:val="99"/>
    <w:unhideWhenUsed/>
    <w:rsid w:val="002F77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77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65"/>
    <w:rPr>
      <w:rFonts w:ascii="Tahoma" w:hAnsi="Tahoma" w:cs="Tahoma"/>
      <w:sz w:val="16"/>
      <w:szCs w:val="16"/>
    </w:rPr>
  </w:style>
  <w:style w:type="paragraph" w:customStyle="1" w:styleId="Body">
    <w:name w:val="Body"/>
    <w:rsid w:val="003A3A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Default">
    <w:name w:val="Default"/>
    <w:rsid w:val="00C37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s02web.zoom.us/j/86452780916?pwd=RmROWFFZOTR6alJYdi9HblpSTktkdz09" TargetMode="Externa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customXml" Target="ink/ink2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ink/ink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llev.com/allisonbardon312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280" units="cm"/>
        </inkml:traceFormat>
        <inkml:channelProperties>
          <inkml:channelProperty channel="X" name="resolution" value="75.88933" units="1/cm"/>
          <inkml:channelProperty channel="Y" name="resolution" value="75.73965" units="1/cm"/>
        </inkml:channelProperties>
      </inkml:inkSource>
      <inkml:timestamp xml:id="ts0" timeString="2020-05-11T13:31:07.05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0,'0'19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280" units="cm"/>
        </inkml:traceFormat>
        <inkml:channelProperties>
          <inkml:channelProperty channel="X" name="resolution" value="75.88933" units="1/cm"/>
          <inkml:channelProperty channel="Y" name="resolution" value="75.73965" units="1/cm"/>
        </inkml:channelProperties>
      </inkml:inkSource>
      <inkml:timestamp xml:id="ts0" timeString="2021-10-15T13:13:23.55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0,'0'19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E020A741C7D4AB81D97E413F418FE" ma:contentTypeVersion="12" ma:contentTypeDescription="Create a new document." ma:contentTypeScope="" ma:versionID="a5fdcb6beeeeddada521bcbe823927d3">
  <xsd:schema xmlns:xsd="http://www.w3.org/2001/XMLSchema" xmlns:xs="http://www.w3.org/2001/XMLSchema" xmlns:p="http://schemas.microsoft.com/office/2006/metadata/properties" xmlns:ns2="9f1a0493-0b66-470b-b223-dc820ae44a80" xmlns:ns3="56818b68-c8c1-4355-a397-dd4305e99503" targetNamespace="http://schemas.microsoft.com/office/2006/metadata/properties" ma:root="true" ma:fieldsID="956b60185867973bc79139fa07a19500" ns2:_="" ns3:_="">
    <xsd:import namespace="9f1a0493-0b66-470b-b223-dc820ae44a80"/>
    <xsd:import namespace="56818b68-c8c1-4355-a397-dd4305e99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a0493-0b66-470b-b223-dc820ae44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18b68-c8c1-4355-a397-dd4305e99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F8593-6701-47C5-BAA1-42EC7BED83E9}">
  <ds:schemaRefs>
    <ds:schemaRef ds:uri="http://schemas.microsoft.com/office/infopath/2007/PartnerControls"/>
    <ds:schemaRef ds:uri="http://schemas.microsoft.com/office/2006/documentManagement/types"/>
    <ds:schemaRef ds:uri="56818b68-c8c1-4355-a397-dd4305e99503"/>
    <ds:schemaRef ds:uri="http://purl.org/dc/terms/"/>
    <ds:schemaRef ds:uri="9f1a0493-0b66-470b-b223-dc820ae44a80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C54938-FEFA-456A-86F3-80DE1B120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5E183-74D6-4399-B2D1-E692E53FF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a0493-0b66-470b-b223-dc820ae44a80"/>
    <ds:schemaRef ds:uri="56818b68-c8c1-4355-a397-dd4305e99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40F7EC-E715-4E2A-A122-FDB56376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14F4BF3B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Area YMCA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R. Ruggeri</dc:creator>
  <cp:lastModifiedBy>Allison R. Bardon</cp:lastModifiedBy>
  <cp:revision>2</cp:revision>
  <cp:lastPrinted>2020-10-13T16:41:00Z</cp:lastPrinted>
  <dcterms:created xsi:type="dcterms:W3CDTF">2021-10-15T13:19:00Z</dcterms:created>
  <dcterms:modified xsi:type="dcterms:W3CDTF">2021-10-15T13:19:00Z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0x0101006FBE020A741C7D4AB81D97E413F418FE</vt:lpwstr>
  </property>
</Properties>
</file>